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1989"/>
        <w:gridCol w:w="4299"/>
        <w:gridCol w:w="3861"/>
      </w:tblGrid>
      <w:tr w:rsidR="00EC30B9" w14:paraId="1AFE0832" w14:textId="77777777" w:rsidTr="00E706A3">
        <w:trPr>
          <w:trHeight w:val="1063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CA20C0" w14:textId="77777777" w:rsidR="00EC30B9" w:rsidRDefault="00A63EC4">
            <w:pPr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B7B8A90" wp14:editId="6D7F7BC5">
                  <wp:extent cx="822960" cy="480060"/>
                  <wp:effectExtent l="0" t="0" r="0" b="0"/>
                  <wp:docPr id="1" name="Kép 1" descr="Leírás: Leírás: tempu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Leírás: Leírás: tempu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7340D" w14:textId="77777777" w:rsidR="00EC30B9" w:rsidRDefault="00A63EC4">
            <w:pPr>
              <w:jc w:val="center"/>
              <w:rPr>
                <w:b/>
                <w:noProof/>
                <w:spacing w:val="20"/>
                <w:sz w:val="24"/>
                <w:szCs w:val="28"/>
              </w:rPr>
            </w:pPr>
            <w:r>
              <w:rPr>
                <w:b/>
                <w:noProof/>
                <w:spacing w:val="20"/>
                <w:sz w:val="24"/>
                <w:szCs w:val="28"/>
              </w:rPr>
              <w:t>Magyar Állami Eötvös Ösztöndíj</w:t>
            </w:r>
          </w:p>
          <w:p w14:paraId="61954245" w14:textId="77777777" w:rsidR="00EC30B9" w:rsidRDefault="00A63EC4">
            <w:pPr>
              <w:jc w:val="center"/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 w:val="22"/>
                <w:szCs w:val="24"/>
              </w:rPr>
              <w:t>PÁLYÁZATI ADATLAP</w:t>
            </w:r>
          </w:p>
          <w:p w14:paraId="72C36B26" w14:textId="3EFD58BA" w:rsidR="00EC30B9" w:rsidRDefault="00A63EC4" w:rsidP="00E706A3">
            <w:pPr>
              <w:jc w:val="center"/>
              <w:rPr>
                <w:noProof/>
              </w:rPr>
            </w:pPr>
            <w:r>
              <w:rPr>
                <w:noProof/>
              </w:rPr>
              <w:t>(az adatlap része a pályázatnak)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F27835" w14:textId="77777777" w:rsidR="00EC30B9" w:rsidRDefault="00A63EC4">
            <w:pPr>
              <w:jc w:val="right"/>
              <w:rPr>
                <w:noProof/>
              </w:rPr>
            </w:pPr>
            <w:r>
              <w:rPr>
                <w:noProof/>
              </w:rPr>
              <w:t>Tempus Közalapítvány</w:t>
            </w:r>
          </w:p>
          <w:p w14:paraId="69FA5634" w14:textId="77777777" w:rsidR="00EC30B9" w:rsidRDefault="00A63EC4">
            <w:pPr>
              <w:ind w:right="-181"/>
              <w:jc w:val="right"/>
              <w:rPr>
                <w:noProof/>
              </w:rPr>
            </w:pPr>
            <w:r>
              <w:rPr>
                <w:noProof/>
              </w:rPr>
              <w:t>1077 Budapest Kéthly Anna tér 1..</w:t>
            </w:r>
          </w:p>
          <w:p w14:paraId="43C9F7A2" w14:textId="77777777" w:rsidR="00EC30B9" w:rsidRDefault="00D71895">
            <w:pPr>
              <w:jc w:val="right"/>
              <w:rPr>
                <w:noProof/>
              </w:rPr>
            </w:pPr>
            <w:hyperlink r:id="rId9" w:history="1">
              <w:r w:rsidR="00A63EC4">
                <w:rPr>
                  <w:rStyle w:val="Hiperhivatkozs"/>
                  <w:noProof/>
                </w:rPr>
                <w:t>www.tka.hu</w:t>
              </w:r>
            </w:hyperlink>
          </w:p>
          <w:p w14:paraId="362DED86" w14:textId="77777777" w:rsidR="00EC30B9" w:rsidRDefault="00D71895">
            <w:pPr>
              <w:jc w:val="right"/>
              <w:rPr>
                <w:noProof/>
              </w:rPr>
            </w:pPr>
            <w:hyperlink r:id="rId10" w:history="1">
              <w:r w:rsidR="00A63EC4">
                <w:rPr>
                  <w:rStyle w:val="Hiperhivatkozs"/>
                  <w:noProof/>
                </w:rPr>
                <w:t>www.scholarship.hu</w:t>
              </w:r>
            </w:hyperlink>
          </w:p>
        </w:tc>
      </w:tr>
    </w:tbl>
    <w:p w14:paraId="4586879A" w14:textId="77777777" w:rsidR="00EC30B9" w:rsidRPr="008601B5" w:rsidRDefault="00EC30B9">
      <w:pPr>
        <w:rPr>
          <w:noProof/>
        </w:rPr>
      </w:pPr>
    </w:p>
    <w:tbl>
      <w:tblPr>
        <w:tblW w:w="1035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222"/>
        <w:gridCol w:w="428"/>
        <w:gridCol w:w="1789"/>
        <w:gridCol w:w="432"/>
        <w:gridCol w:w="168"/>
        <w:gridCol w:w="25"/>
        <w:gridCol w:w="963"/>
        <w:gridCol w:w="397"/>
        <w:gridCol w:w="810"/>
        <w:gridCol w:w="666"/>
        <w:gridCol w:w="2455"/>
      </w:tblGrid>
      <w:tr w:rsidR="008601B5" w:rsidRPr="008601B5" w14:paraId="6C91959F" w14:textId="77777777">
        <w:trPr>
          <w:trHeight w:val="340"/>
          <w:jc w:val="center"/>
        </w:trPr>
        <w:tc>
          <w:tcPr>
            <w:tcW w:w="1035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shd w:val="clear" w:color="auto" w:fill="C6D9F1"/>
            <w:vAlign w:val="center"/>
            <w:hideMark/>
          </w:tcPr>
          <w:p w14:paraId="550CF14A" w14:textId="77777777" w:rsidR="00EC30B9" w:rsidRPr="008601B5" w:rsidRDefault="00A63EC4">
            <w:pPr>
              <w:pStyle w:val="Cmsor2"/>
              <w:rPr>
                <w:rFonts w:eastAsia="Times New Roman"/>
                <w:noProof/>
                <w:color w:val="auto"/>
              </w:rPr>
            </w:pPr>
            <w:r w:rsidRPr="008601B5">
              <w:rPr>
                <w:rFonts w:eastAsia="Times New Roman"/>
                <w:noProof/>
                <w:color w:val="auto"/>
              </w:rPr>
              <w:t>pályázat adatai</w:t>
            </w:r>
          </w:p>
        </w:tc>
      </w:tr>
      <w:tr w:rsidR="008601B5" w:rsidRPr="008601B5" w14:paraId="06D308C5" w14:textId="77777777">
        <w:trPr>
          <w:trHeight w:val="340"/>
          <w:jc w:val="center"/>
        </w:trPr>
        <w:tc>
          <w:tcPr>
            <w:tcW w:w="2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14:paraId="2825EAA0" w14:textId="5FEDC5E8" w:rsidR="00EC30B9" w:rsidRPr="008601B5" w:rsidRDefault="00A63EC4">
            <w:pPr>
              <w:rPr>
                <w:noProof/>
              </w:rPr>
            </w:pPr>
            <w:permStart w:id="857360109" w:edGrp="everyone" w:colFirst="1" w:colLast="1"/>
            <w:r w:rsidRPr="008601B5">
              <w:rPr>
                <w:noProof/>
              </w:rPr>
              <w:t xml:space="preserve">A megpályázott </w:t>
            </w:r>
            <w:r w:rsidR="00E706A3">
              <w:rPr>
                <w:noProof/>
              </w:rPr>
              <w:t>cél</w:t>
            </w:r>
            <w:r w:rsidRPr="008601B5">
              <w:rPr>
                <w:noProof/>
              </w:rPr>
              <w:t>ország</w:t>
            </w:r>
          </w:p>
        </w:tc>
        <w:tc>
          <w:tcPr>
            <w:tcW w:w="770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1A6CB53" w14:textId="0F5E9E72" w:rsidR="00EC30B9" w:rsidRPr="008601B5" w:rsidRDefault="00EC30B9" w:rsidP="00E706A3">
            <w:pPr>
              <w:rPr>
                <w:noProof/>
              </w:rPr>
            </w:pPr>
          </w:p>
        </w:tc>
      </w:tr>
      <w:tr w:rsidR="008601B5" w:rsidRPr="008601B5" w14:paraId="6AC7076E" w14:textId="77777777" w:rsidTr="00E706A3">
        <w:trPr>
          <w:trHeight w:val="340"/>
          <w:jc w:val="center"/>
        </w:trPr>
        <w:tc>
          <w:tcPr>
            <w:tcW w:w="2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14:paraId="69042A55" w14:textId="77777777" w:rsidR="00EC30B9" w:rsidRPr="008601B5" w:rsidRDefault="00A63EC4">
            <w:pPr>
              <w:rPr>
                <w:noProof/>
              </w:rPr>
            </w:pPr>
            <w:permStart w:id="546590302" w:edGrp="everyone" w:colFirst="3" w:colLast="3"/>
            <w:permEnd w:id="857360109"/>
            <w:r w:rsidRPr="008601B5">
              <w:rPr>
                <w:noProof/>
              </w:rPr>
              <w:t>Támogatási időszak</w:t>
            </w:r>
          </w:p>
        </w:tc>
        <w:tc>
          <w:tcPr>
            <w:tcW w:w="238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FD8E4A1" w14:textId="2214B90A" w:rsidR="00EC30B9" w:rsidRPr="008601B5" w:rsidRDefault="00E706A3">
            <w:pPr>
              <w:rPr>
                <w:noProof/>
              </w:rPr>
            </w:pPr>
            <w:r>
              <w:rPr>
                <w:noProof/>
              </w:rPr>
              <w:t>2019-2020</w:t>
            </w:r>
          </w:p>
        </w:tc>
        <w:tc>
          <w:tcPr>
            <w:tcW w:w="219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  <w:hideMark/>
          </w:tcPr>
          <w:p w14:paraId="1EC7E7F5" w14:textId="77777777" w:rsidR="00EC30B9" w:rsidRPr="008601B5" w:rsidRDefault="00A63EC4">
            <w:pPr>
              <w:rPr>
                <w:noProof/>
              </w:rPr>
            </w:pPr>
            <w:r w:rsidRPr="008601B5">
              <w:rPr>
                <w:noProof/>
              </w:rPr>
              <w:t>Tervezett időtartam</w:t>
            </w:r>
          </w:p>
        </w:tc>
        <w:tc>
          <w:tcPr>
            <w:tcW w:w="312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1A51F4" w14:textId="100B8B7A" w:rsidR="00EC30B9" w:rsidRPr="008601B5" w:rsidRDefault="00EC30B9">
            <w:pPr>
              <w:rPr>
                <w:noProof/>
              </w:rPr>
            </w:pPr>
          </w:p>
        </w:tc>
      </w:tr>
      <w:tr w:rsidR="008601B5" w:rsidRPr="008601B5" w14:paraId="66249B75" w14:textId="77777777" w:rsidTr="00E706A3">
        <w:trPr>
          <w:trHeight w:val="340"/>
          <w:jc w:val="center"/>
        </w:trPr>
        <w:tc>
          <w:tcPr>
            <w:tcW w:w="2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14:paraId="707508A9" w14:textId="77777777" w:rsidR="00EC30B9" w:rsidRPr="008601B5" w:rsidRDefault="008601B5">
            <w:pPr>
              <w:rPr>
                <w:noProof/>
              </w:rPr>
            </w:pPr>
            <w:permStart w:id="853020360" w:edGrp="everyone" w:colFirst="3" w:colLast="3"/>
            <w:permStart w:id="1665340022" w:edGrp="everyone" w:colFirst="1" w:colLast="1"/>
            <w:permEnd w:id="546590302"/>
            <w:r>
              <w:rPr>
                <w:noProof/>
              </w:rPr>
              <w:t>Az ösztöndíj kategóriája</w:t>
            </w:r>
          </w:p>
        </w:tc>
        <w:tc>
          <w:tcPr>
            <w:tcW w:w="241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DA256B" w14:textId="655D3340" w:rsidR="00EC30B9" w:rsidRPr="008601B5" w:rsidRDefault="00EC30B9">
            <w:pPr>
              <w:rPr>
                <w:noProof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14:paraId="4FDA549C" w14:textId="77777777" w:rsidR="00EC30B9" w:rsidRPr="008601B5" w:rsidRDefault="00A63EC4">
            <w:pPr>
              <w:rPr>
                <w:noProof/>
              </w:rPr>
            </w:pPr>
            <w:r w:rsidRPr="008601B5">
              <w:rPr>
                <w:noProof/>
              </w:rPr>
              <w:t>Tudományterület</w:t>
            </w:r>
          </w:p>
        </w:tc>
        <w:tc>
          <w:tcPr>
            <w:tcW w:w="312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ECBD3E" w14:textId="25F28ECE" w:rsidR="00EC30B9" w:rsidRPr="008601B5" w:rsidRDefault="00EC30B9">
            <w:pPr>
              <w:rPr>
                <w:noProof/>
              </w:rPr>
            </w:pPr>
          </w:p>
        </w:tc>
      </w:tr>
      <w:tr w:rsidR="008601B5" w:rsidRPr="008601B5" w14:paraId="20743F60" w14:textId="77777777" w:rsidTr="00E706A3">
        <w:trPr>
          <w:trHeight w:val="340"/>
          <w:jc w:val="center"/>
        </w:trPr>
        <w:tc>
          <w:tcPr>
            <w:tcW w:w="2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14:paraId="256CD097" w14:textId="77777777" w:rsidR="00EC30B9" w:rsidRPr="008601B5" w:rsidRDefault="00A63EC4">
            <w:pPr>
              <w:rPr>
                <w:noProof/>
              </w:rPr>
            </w:pPr>
            <w:permStart w:id="1803630291" w:edGrp="everyone" w:colFirst="1" w:colLast="1"/>
            <w:permEnd w:id="853020360"/>
            <w:permEnd w:id="1665340022"/>
            <w:r w:rsidRPr="008601B5">
              <w:rPr>
                <w:noProof/>
              </w:rPr>
              <w:t>Kutatási téma, szűkebb szakterület</w:t>
            </w:r>
          </w:p>
        </w:tc>
        <w:tc>
          <w:tcPr>
            <w:tcW w:w="770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/>
            </w:tcBorders>
            <w:vAlign w:val="center"/>
          </w:tcPr>
          <w:p w14:paraId="5A8AF8B6" w14:textId="438403DA" w:rsidR="00EC30B9" w:rsidRPr="008601B5" w:rsidRDefault="00EC30B9">
            <w:pPr>
              <w:rPr>
                <w:noProof/>
              </w:rPr>
            </w:pPr>
          </w:p>
        </w:tc>
      </w:tr>
      <w:tr w:rsidR="008601B5" w:rsidRPr="008601B5" w14:paraId="259BBF76" w14:textId="77777777" w:rsidTr="00E706A3">
        <w:trPr>
          <w:trHeight w:val="340"/>
          <w:jc w:val="center"/>
        </w:trPr>
        <w:tc>
          <w:tcPr>
            <w:tcW w:w="2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14:paraId="26B016E0" w14:textId="77777777" w:rsidR="00EC30B9" w:rsidRPr="008601B5" w:rsidRDefault="00A63EC4">
            <w:pPr>
              <w:rPr>
                <w:noProof/>
              </w:rPr>
            </w:pPr>
            <w:permStart w:id="1978625954" w:edGrp="everyone" w:colFirst="1" w:colLast="1"/>
            <w:permEnd w:id="1803630291"/>
            <w:r w:rsidRPr="008601B5">
              <w:rPr>
                <w:noProof/>
              </w:rPr>
              <w:t>Munkaterv címe</w:t>
            </w:r>
          </w:p>
        </w:tc>
        <w:tc>
          <w:tcPr>
            <w:tcW w:w="770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/>
            </w:tcBorders>
            <w:vAlign w:val="center"/>
          </w:tcPr>
          <w:p w14:paraId="4C6A506A" w14:textId="3A94A7B9" w:rsidR="00EC30B9" w:rsidRPr="008601B5" w:rsidRDefault="00EC30B9">
            <w:pPr>
              <w:rPr>
                <w:noProof/>
              </w:rPr>
            </w:pPr>
          </w:p>
        </w:tc>
      </w:tr>
      <w:tr w:rsidR="008601B5" w:rsidRPr="008601B5" w14:paraId="2BF2DE77" w14:textId="77777777" w:rsidTr="00E706A3">
        <w:trPr>
          <w:trHeight w:val="340"/>
          <w:jc w:val="center"/>
        </w:trPr>
        <w:tc>
          <w:tcPr>
            <w:tcW w:w="2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14:paraId="630CDA3F" w14:textId="77777777" w:rsidR="00EC30B9" w:rsidRPr="008601B5" w:rsidRDefault="00A63EC4">
            <w:pPr>
              <w:rPr>
                <w:noProof/>
              </w:rPr>
            </w:pPr>
            <w:permStart w:id="128722542" w:edGrp="everyone" w:colFirst="1" w:colLast="1"/>
            <w:permEnd w:id="1978625954"/>
            <w:r w:rsidRPr="008601B5">
              <w:rPr>
                <w:noProof/>
              </w:rPr>
              <w:t>Fogadó intézmény neve, székhelye</w:t>
            </w:r>
          </w:p>
        </w:tc>
        <w:tc>
          <w:tcPr>
            <w:tcW w:w="770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/>
            </w:tcBorders>
            <w:vAlign w:val="center"/>
          </w:tcPr>
          <w:p w14:paraId="7F1D8E8E" w14:textId="73F342C4" w:rsidR="00EC30B9" w:rsidRPr="008601B5" w:rsidRDefault="00EC30B9" w:rsidP="00716097">
            <w:pPr>
              <w:rPr>
                <w:noProof/>
              </w:rPr>
            </w:pPr>
          </w:p>
        </w:tc>
      </w:tr>
      <w:permEnd w:id="128722542"/>
      <w:tr w:rsidR="008601B5" w:rsidRPr="008601B5" w14:paraId="71728B7D" w14:textId="77777777">
        <w:trPr>
          <w:trHeight w:val="340"/>
          <w:jc w:val="center"/>
        </w:trPr>
        <w:tc>
          <w:tcPr>
            <w:tcW w:w="1035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  <w:hideMark/>
          </w:tcPr>
          <w:p w14:paraId="1F4D3EE5" w14:textId="77777777" w:rsidR="00EC30B9" w:rsidRPr="008601B5" w:rsidRDefault="00A63EC4">
            <w:pPr>
              <w:pStyle w:val="Cmsor2"/>
              <w:rPr>
                <w:rFonts w:eastAsia="Times New Roman"/>
                <w:noProof/>
                <w:color w:val="auto"/>
              </w:rPr>
            </w:pPr>
            <w:r w:rsidRPr="008601B5">
              <w:rPr>
                <w:rFonts w:eastAsia="Times New Roman"/>
                <w:noProof/>
                <w:color w:val="auto"/>
              </w:rPr>
              <w:t>Pályázó adatai</w:t>
            </w:r>
          </w:p>
        </w:tc>
      </w:tr>
      <w:tr w:rsidR="008601B5" w:rsidRPr="008601B5" w14:paraId="7CFADB0A" w14:textId="77777777" w:rsidTr="00E706A3">
        <w:trPr>
          <w:trHeight w:val="340"/>
          <w:jc w:val="center"/>
        </w:trPr>
        <w:tc>
          <w:tcPr>
            <w:tcW w:w="2222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14:paraId="525E325F" w14:textId="77777777" w:rsidR="00EC30B9" w:rsidRPr="008601B5" w:rsidRDefault="00A63EC4">
            <w:pPr>
              <w:rPr>
                <w:noProof/>
              </w:rPr>
            </w:pPr>
            <w:permStart w:id="1974876296" w:edGrp="everyone" w:colFirst="1" w:colLast="1"/>
            <w:r w:rsidRPr="008601B5">
              <w:rPr>
                <w:noProof/>
              </w:rPr>
              <w:t>Név</w:t>
            </w:r>
          </w:p>
        </w:tc>
        <w:tc>
          <w:tcPr>
            <w:tcW w:w="8133" w:type="dxa"/>
            <w:gridSpan w:val="10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02BF3903" w14:textId="56553BE2" w:rsidR="00EC30B9" w:rsidRPr="008601B5" w:rsidRDefault="00EC30B9">
            <w:pPr>
              <w:rPr>
                <w:noProof/>
              </w:rPr>
            </w:pPr>
          </w:p>
        </w:tc>
      </w:tr>
      <w:tr w:rsidR="008601B5" w:rsidRPr="008601B5" w14:paraId="521E1039" w14:textId="77777777" w:rsidTr="00E706A3">
        <w:trPr>
          <w:trHeight w:val="340"/>
          <w:jc w:val="center"/>
        </w:trPr>
        <w:tc>
          <w:tcPr>
            <w:tcW w:w="222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14:paraId="3EB1FC41" w14:textId="77777777" w:rsidR="00EC30B9" w:rsidRPr="008601B5" w:rsidRDefault="00A63EC4">
            <w:pPr>
              <w:rPr>
                <w:noProof/>
              </w:rPr>
            </w:pPr>
            <w:permStart w:id="1771531293" w:edGrp="everyone" w:colFirst="3" w:colLast="3"/>
            <w:permStart w:id="1955926386" w:edGrp="everyone" w:colFirst="1" w:colLast="1"/>
            <w:permEnd w:id="1974876296"/>
            <w:r w:rsidRPr="008601B5">
              <w:rPr>
                <w:noProof/>
              </w:rPr>
              <w:t>Leánykori név (előző név)</w:t>
            </w:r>
          </w:p>
        </w:tc>
        <w:tc>
          <w:tcPr>
            <w:tcW w:w="2217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4D27307D" w14:textId="1EE72F7C" w:rsidR="00EC30B9" w:rsidRPr="008601B5" w:rsidRDefault="00EC30B9">
            <w:pPr>
              <w:rPr>
                <w:noProof/>
              </w:rPr>
            </w:pPr>
          </w:p>
        </w:tc>
        <w:tc>
          <w:tcPr>
            <w:tcW w:w="1588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737C144F" w14:textId="77777777" w:rsidR="00EC30B9" w:rsidRPr="008601B5" w:rsidRDefault="00A63EC4">
            <w:pPr>
              <w:rPr>
                <w:noProof/>
              </w:rPr>
            </w:pPr>
            <w:r w:rsidRPr="008601B5">
              <w:rPr>
                <w:noProof/>
              </w:rPr>
              <w:t>Anyja neve</w:t>
            </w:r>
          </w:p>
        </w:tc>
        <w:tc>
          <w:tcPr>
            <w:tcW w:w="4328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7A23FFED" w14:textId="26156E7B" w:rsidR="00EC30B9" w:rsidRPr="008601B5" w:rsidRDefault="00EC30B9">
            <w:pPr>
              <w:rPr>
                <w:noProof/>
              </w:rPr>
            </w:pPr>
          </w:p>
        </w:tc>
      </w:tr>
      <w:tr w:rsidR="008601B5" w:rsidRPr="008601B5" w14:paraId="7665138A" w14:textId="77777777" w:rsidTr="00E706A3">
        <w:trPr>
          <w:trHeight w:val="340"/>
          <w:jc w:val="center"/>
        </w:trPr>
        <w:tc>
          <w:tcPr>
            <w:tcW w:w="222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14:paraId="66612E8D" w14:textId="77777777" w:rsidR="00EC30B9" w:rsidRPr="008601B5" w:rsidRDefault="00A63EC4">
            <w:pPr>
              <w:rPr>
                <w:noProof/>
              </w:rPr>
            </w:pPr>
            <w:permStart w:id="85726515" w:edGrp="everyone" w:colFirst="1" w:colLast="1"/>
            <w:permEnd w:id="1771531293"/>
            <w:permEnd w:id="1955926386"/>
            <w:r w:rsidRPr="008601B5">
              <w:rPr>
                <w:noProof/>
              </w:rPr>
              <w:t>Születési hely, idő</w:t>
            </w:r>
          </w:p>
        </w:tc>
        <w:tc>
          <w:tcPr>
            <w:tcW w:w="8133" w:type="dxa"/>
            <w:gridSpan w:val="10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943BAE1" w14:textId="1F3C34A2" w:rsidR="00EC30B9" w:rsidRPr="008601B5" w:rsidRDefault="00EC30B9">
            <w:pPr>
              <w:rPr>
                <w:noProof/>
              </w:rPr>
            </w:pPr>
          </w:p>
        </w:tc>
      </w:tr>
      <w:tr w:rsidR="008601B5" w:rsidRPr="008601B5" w14:paraId="7C3AA70A" w14:textId="77777777" w:rsidTr="00E706A3">
        <w:trPr>
          <w:trHeight w:val="340"/>
          <w:jc w:val="center"/>
        </w:trPr>
        <w:tc>
          <w:tcPr>
            <w:tcW w:w="222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14:paraId="1EAB921E" w14:textId="77777777" w:rsidR="00EC30B9" w:rsidRPr="008601B5" w:rsidRDefault="00A63EC4">
            <w:pPr>
              <w:rPr>
                <w:noProof/>
              </w:rPr>
            </w:pPr>
            <w:permStart w:id="1494750698" w:edGrp="everyone" w:colFirst="3" w:colLast="3"/>
            <w:permStart w:id="437087996" w:edGrp="everyone" w:colFirst="1" w:colLast="1"/>
            <w:permEnd w:id="85726515"/>
            <w:r w:rsidRPr="008601B5">
              <w:rPr>
                <w:noProof/>
              </w:rPr>
              <w:t>Állampolgárság</w:t>
            </w:r>
          </w:p>
        </w:tc>
        <w:tc>
          <w:tcPr>
            <w:tcW w:w="2217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7113B7A" w14:textId="63BBFD6C" w:rsidR="00EC30B9" w:rsidRPr="008601B5" w:rsidRDefault="00EC30B9">
            <w:pPr>
              <w:rPr>
                <w:noProof/>
              </w:rPr>
            </w:pPr>
          </w:p>
        </w:tc>
        <w:tc>
          <w:tcPr>
            <w:tcW w:w="1588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2B23821A" w14:textId="77777777" w:rsidR="00EC30B9" w:rsidRPr="008601B5" w:rsidRDefault="00A63EC4">
            <w:pPr>
              <w:rPr>
                <w:noProof/>
              </w:rPr>
            </w:pPr>
            <w:r w:rsidRPr="008601B5">
              <w:rPr>
                <w:noProof/>
              </w:rPr>
              <w:t>Tudományos fokozat</w:t>
            </w:r>
          </w:p>
        </w:tc>
        <w:tc>
          <w:tcPr>
            <w:tcW w:w="4328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0C42DD90" w14:textId="3DF5F885" w:rsidR="00EC30B9" w:rsidRPr="008601B5" w:rsidRDefault="00EC30B9">
            <w:pPr>
              <w:rPr>
                <w:noProof/>
              </w:rPr>
            </w:pPr>
          </w:p>
        </w:tc>
      </w:tr>
      <w:tr w:rsidR="008601B5" w:rsidRPr="008601B5" w14:paraId="2988EFF7" w14:textId="77777777" w:rsidTr="00E706A3">
        <w:trPr>
          <w:trHeight w:val="340"/>
          <w:jc w:val="center"/>
        </w:trPr>
        <w:tc>
          <w:tcPr>
            <w:tcW w:w="222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14:paraId="712720A4" w14:textId="77777777" w:rsidR="00EC30B9" w:rsidRPr="008601B5" w:rsidRDefault="00A63EC4">
            <w:pPr>
              <w:rPr>
                <w:noProof/>
              </w:rPr>
            </w:pPr>
            <w:permStart w:id="2035747326" w:edGrp="everyone" w:colFirst="1" w:colLast="1"/>
            <w:permEnd w:id="1494750698"/>
            <w:permEnd w:id="437087996"/>
            <w:r w:rsidRPr="008601B5">
              <w:rPr>
                <w:noProof/>
              </w:rPr>
              <w:t>Lakcím</w:t>
            </w:r>
          </w:p>
          <w:p w14:paraId="051C3715" w14:textId="77777777" w:rsidR="00EC30B9" w:rsidRPr="008601B5" w:rsidRDefault="00A63EC4">
            <w:pPr>
              <w:rPr>
                <w:noProof/>
              </w:rPr>
            </w:pPr>
            <w:r w:rsidRPr="008601B5">
              <w:rPr>
                <w:noProof/>
              </w:rPr>
              <w:t>(irsz, város, utca, hsz)</w:t>
            </w:r>
          </w:p>
        </w:tc>
        <w:tc>
          <w:tcPr>
            <w:tcW w:w="8133" w:type="dxa"/>
            <w:gridSpan w:val="10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2679CBB7" w14:textId="204BC974" w:rsidR="00EC30B9" w:rsidRPr="008601B5" w:rsidRDefault="00EC30B9">
            <w:pPr>
              <w:rPr>
                <w:noProof/>
              </w:rPr>
            </w:pPr>
          </w:p>
        </w:tc>
      </w:tr>
      <w:tr w:rsidR="008601B5" w:rsidRPr="008601B5" w14:paraId="4C85E07B" w14:textId="77777777" w:rsidTr="00E706A3">
        <w:trPr>
          <w:trHeight w:val="340"/>
          <w:jc w:val="center"/>
        </w:trPr>
        <w:tc>
          <w:tcPr>
            <w:tcW w:w="222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14:paraId="056AB153" w14:textId="77777777" w:rsidR="00EC30B9" w:rsidRPr="008601B5" w:rsidRDefault="00A63EC4">
            <w:pPr>
              <w:rPr>
                <w:noProof/>
              </w:rPr>
            </w:pPr>
            <w:permStart w:id="2072854114" w:edGrp="everyone" w:colFirst="1" w:colLast="1"/>
            <w:permEnd w:id="2035747326"/>
            <w:r w:rsidRPr="008601B5">
              <w:rPr>
                <w:noProof/>
              </w:rPr>
              <w:t>Levelezési cím</w:t>
            </w:r>
          </w:p>
          <w:p w14:paraId="6921616A" w14:textId="77777777" w:rsidR="00EC30B9" w:rsidRPr="008601B5" w:rsidRDefault="00A63EC4">
            <w:pPr>
              <w:rPr>
                <w:noProof/>
              </w:rPr>
            </w:pPr>
            <w:r w:rsidRPr="008601B5">
              <w:rPr>
                <w:noProof/>
              </w:rPr>
              <w:t>(irsz, város, utca, hsz)</w:t>
            </w:r>
          </w:p>
        </w:tc>
        <w:tc>
          <w:tcPr>
            <w:tcW w:w="8133" w:type="dxa"/>
            <w:gridSpan w:val="10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40A31C6A" w14:textId="167C3764" w:rsidR="00EC30B9" w:rsidRPr="008601B5" w:rsidRDefault="00EC30B9">
            <w:pPr>
              <w:rPr>
                <w:noProof/>
              </w:rPr>
            </w:pPr>
          </w:p>
        </w:tc>
      </w:tr>
      <w:tr w:rsidR="008601B5" w:rsidRPr="008601B5" w14:paraId="5F81FA39" w14:textId="77777777" w:rsidTr="00E706A3">
        <w:trPr>
          <w:trHeight w:val="369"/>
          <w:jc w:val="center"/>
        </w:trPr>
        <w:tc>
          <w:tcPr>
            <w:tcW w:w="2222" w:type="dxa"/>
            <w:tcBorders>
              <w:top w:val="single" w:sz="6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0F0F0"/>
            <w:vAlign w:val="center"/>
            <w:hideMark/>
          </w:tcPr>
          <w:p w14:paraId="47019D95" w14:textId="77777777" w:rsidR="00EC30B9" w:rsidRPr="008601B5" w:rsidRDefault="00A63EC4">
            <w:pPr>
              <w:rPr>
                <w:noProof/>
              </w:rPr>
            </w:pPr>
            <w:permStart w:id="373776337" w:edGrp="everyone" w:colFirst="3" w:colLast="3"/>
            <w:permStart w:id="1473714349" w:edGrp="everyone" w:colFirst="1" w:colLast="1"/>
            <w:permEnd w:id="2072854114"/>
            <w:r w:rsidRPr="008601B5">
              <w:rPr>
                <w:noProof/>
              </w:rPr>
              <w:t>E-mail cím</w:t>
            </w:r>
          </w:p>
        </w:tc>
        <w:tc>
          <w:tcPr>
            <w:tcW w:w="4202" w:type="dxa"/>
            <w:gridSpan w:val="7"/>
            <w:tcBorders>
              <w:top w:val="single" w:sz="6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407413C" w14:textId="3665BF69" w:rsidR="00EC30B9" w:rsidRPr="008601B5" w:rsidRDefault="00EC30B9">
            <w:pPr>
              <w:rPr>
                <w:noProof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0F0F0"/>
            <w:vAlign w:val="center"/>
            <w:hideMark/>
          </w:tcPr>
          <w:p w14:paraId="455E680C" w14:textId="4E2A7AE2" w:rsidR="00EC30B9" w:rsidRPr="008601B5" w:rsidRDefault="00A63EC4">
            <w:pPr>
              <w:rPr>
                <w:noProof/>
              </w:rPr>
            </w:pPr>
            <w:r w:rsidRPr="008601B5">
              <w:rPr>
                <w:noProof/>
              </w:rPr>
              <w:t>Telefon</w:t>
            </w:r>
            <w:r w:rsidR="00E706A3">
              <w:rPr>
                <w:noProof/>
              </w:rPr>
              <w:t>szám</w:t>
            </w:r>
            <w:bookmarkStart w:id="0" w:name="_GoBack"/>
            <w:bookmarkEnd w:id="0"/>
          </w:p>
        </w:tc>
        <w:tc>
          <w:tcPr>
            <w:tcW w:w="2455" w:type="dxa"/>
            <w:tcBorders>
              <w:top w:val="single" w:sz="6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1CA789D" w14:textId="786CEEF1" w:rsidR="00EC30B9" w:rsidRPr="008601B5" w:rsidRDefault="00EC30B9">
            <w:pPr>
              <w:rPr>
                <w:noProof/>
              </w:rPr>
            </w:pPr>
          </w:p>
        </w:tc>
      </w:tr>
      <w:permEnd w:id="373776337"/>
      <w:permEnd w:id="1473714349"/>
      <w:tr w:rsidR="008601B5" w:rsidRPr="008601B5" w14:paraId="17B1C6C9" w14:textId="77777777">
        <w:trPr>
          <w:trHeight w:val="340"/>
          <w:jc w:val="center"/>
        </w:trPr>
        <w:tc>
          <w:tcPr>
            <w:tcW w:w="1035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  <w:hideMark/>
          </w:tcPr>
          <w:p w14:paraId="186938B9" w14:textId="77777777" w:rsidR="00EC30B9" w:rsidRPr="008601B5" w:rsidRDefault="00A63EC4">
            <w:pPr>
              <w:pStyle w:val="Cmsor2"/>
              <w:rPr>
                <w:rFonts w:eastAsia="Times New Roman"/>
                <w:noProof/>
                <w:color w:val="auto"/>
              </w:rPr>
            </w:pPr>
            <w:r w:rsidRPr="008601B5">
              <w:rPr>
                <w:rFonts w:eastAsia="Times New Roman"/>
                <w:noProof/>
                <w:color w:val="auto"/>
              </w:rPr>
              <w:t>Egyéb információk</w:t>
            </w:r>
          </w:p>
        </w:tc>
      </w:tr>
      <w:tr w:rsidR="008601B5" w:rsidRPr="008601B5" w14:paraId="3B6E3A9C" w14:textId="77777777" w:rsidTr="00E706A3">
        <w:trPr>
          <w:trHeight w:val="340"/>
          <w:jc w:val="center"/>
        </w:trPr>
        <w:tc>
          <w:tcPr>
            <w:tcW w:w="48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hideMark/>
          </w:tcPr>
          <w:p w14:paraId="0D8FD8E7" w14:textId="77777777" w:rsidR="00EC30B9" w:rsidRPr="008601B5" w:rsidRDefault="00A63EC4">
            <w:permStart w:id="1816671301" w:edGrp="everyone" w:colFirst="1" w:colLast="1"/>
            <w:r w:rsidRPr="008601B5">
              <w:t>Megvalósult külföldi ösztöndíja az elmúlt 3 évben</w:t>
            </w:r>
          </w:p>
          <w:p w14:paraId="6280E065" w14:textId="77777777" w:rsidR="00EC30B9" w:rsidRPr="008601B5" w:rsidRDefault="00A63EC4">
            <w:r w:rsidRPr="008601B5">
              <w:t>(adományozó szervezet, ország, időpont, időtartam)</w:t>
            </w:r>
          </w:p>
        </w:tc>
        <w:tc>
          <w:tcPr>
            <w:tcW w:w="54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2D71AA" w14:textId="06177E8D" w:rsidR="00EC30B9" w:rsidRPr="008601B5" w:rsidRDefault="00EC30B9">
            <w:pPr>
              <w:rPr>
                <w:noProof/>
              </w:rPr>
            </w:pPr>
          </w:p>
        </w:tc>
      </w:tr>
      <w:permEnd w:id="1816671301"/>
    </w:tbl>
    <w:p w14:paraId="0ECB40D3" w14:textId="77777777" w:rsidR="00EC30B9" w:rsidRDefault="00EC30B9">
      <w:pPr>
        <w:rPr>
          <w:noProof/>
        </w:rPr>
      </w:pPr>
    </w:p>
    <w:p w14:paraId="2682A370" w14:textId="3D8393F9" w:rsidR="00EC30B9" w:rsidRDefault="00A63EC4">
      <w:pPr>
        <w:jc w:val="both"/>
        <w:rPr>
          <w:sz w:val="18"/>
        </w:rPr>
      </w:pPr>
      <w:r>
        <w:rPr>
          <w:sz w:val="18"/>
        </w:rPr>
        <w:t xml:space="preserve">Alulírott aláírásommal hozzájárulok, hogy a támogatást biztosító Tempus Közalapítvány </w:t>
      </w:r>
      <w:r w:rsidR="00C33311">
        <w:rPr>
          <w:sz w:val="18"/>
        </w:rPr>
        <w:t xml:space="preserve">személyes adataimat </w:t>
      </w:r>
      <w:r w:rsidR="00C33311" w:rsidRPr="00C33311">
        <w:rPr>
          <w:sz w:val="18"/>
        </w:rPr>
        <w:t>a Közalapítvány honlapján elérhető Adatvédelmi t</w:t>
      </w:r>
      <w:r w:rsidR="00C33311">
        <w:rPr>
          <w:sz w:val="18"/>
        </w:rPr>
        <w:t>ájékoztatóban foglaltak szerint</w:t>
      </w:r>
      <w:r>
        <w:rPr>
          <w:sz w:val="18"/>
        </w:rPr>
        <w:t xml:space="preserve"> kezelje.</w:t>
      </w:r>
      <w:r w:rsidR="00DA2462">
        <w:rPr>
          <w:rStyle w:val="Lbjegyzet-hivatkozs"/>
        </w:rPr>
        <w:footnoteReference w:id="1"/>
      </w:r>
      <w:r>
        <w:rPr>
          <w:sz w:val="18"/>
        </w:rPr>
        <w:t xml:space="preserve"> A kezelt adatok köre minden olyan adatra kiterjed, amelyet 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jelen pályázati eljárásban és dokumentációban megadok. Az adatkezelés célja az igénybe venni kívánt támogatás jogosultságának ellenőrzése, pénzügyi és szakmai nyomon követése, és a Tempus Közalapítvány beszámolási kötelezettségeinek teljesítéséhez szükséges jelentések és statisztikák elkészítése; </w:t>
      </w:r>
      <w:proofErr w:type="gramStart"/>
      <w:r>
        <w:rPr>
          <w:sz w:val="18"/>
        </w:rPr>
        <w:t>információs</w:t>
      </w:r>
      <w:proofErr w:type="gramEnd"/>
      <w:r>
        <w:rPr>
          <w:sz w:val="18"/>
        </w:rPr>
        <w:t xml:space="preserve"> anyagok készítése; kutatások, felmérések végzése. Az adatkezelés időtartama 10 év. Az adatokhoz hozzáférhetnek az adatbevitelt végzők; a Tempus Közalapítvány illetékes munkatársai; a bírálati és monitoring folyamat szereplői; az ellenőrzésre jogosult és felügyeleti szervek; valamint </w:t>
      </w:r>
      <w:proofErr w:type="gramStart"/>
      <w:r>
        <w:rPr>
          <w:sz w:val="18"/>
        </w:rPr>
        <w:t>anonim</w:t>
      </w:r>
      <w:proofErr w:type="gramEnd"/>
      <w:r>
        <w:rPr>
          <w:sz w:val="18"/>
        </w:rPr>
        <w:t xml:space="preserve"> módon a program megvalósulását és hatásait elemző szakértők és kutatók. A személyes adatokat az adatkezelők védik különösen a jogosulatlan hozzáférés, megváltoztatás, illetéktelen továbbítás, nyilvánosságra hozatal, törlés vagy megsemmisítés, valamint a véletlen megsemmisülés és sérülés ellen.</w:t>
      </w:r>
    </w:p>
    <w:p w14:paraId="7CC4CFC8" w14:textId="77777777" w:rsidR="00EC30B9" w:rsidRDefault="00EC30B9">
      <w:pPr>
        <w:rPr>
          <w:sz w:val="18"/>
        </w:rPr>
      </w:pPr>
    </w:p>
    <w:p w14:paraId="25643287" w14:textId="77777777" w:rsidR="00EC30B9" w:rsidRDefault="00A63EC4">
      <w:pPr>
        <w:rPr>
          <w:sz w:val="18"/>
        </w:rPr>
      </w:pPr>
      <w:r>
        <w:rPr>
          <w:sz w:val="18"/>
        </w:rPr>
        <w:t xml:space="preserve"> Büntetőjogi felelősségem tudatában kijelentem, hogy a pályázatban feltüntetett adatok a valóságnak megfelelnek. Valótlan adatközlés a pályázatból történő kizárást vonja maga után.</w:t>
      </w:r>
    </w:p>
    <w:p w14:paraId="0FF33D16" w14:textId="77777777" w:rsidR="00EC30B9" w:rsidRDefault="00EC30B9">
      <w:pPr>
        <w:rPr>
          <w:noProof/>
        </w:rPr>
      </w:pPr>
    </w:p>
    <w:p w14:paraId="017B38E2" w14:textId="77777777" w:rsidR="00EC30B9" w:rsidRDefault="00EC30B9">
      <w:pPr>
        <w:rPr>
          <w:noProof/>
        </w:rPr>
      </w:pPr>
    </w:p>
    <w:p w14:paraId="6F41D8F1" w14:textId="77777777" w:rsidR="00EC30B9" w:rsidRDefault="00EC30B9">
      <w:pPr>
        <w:rPr>
          <w:noProof/>
        </w:rPr>
      </w:pPr>
    </w:p>
    <w:p w14:paraId="4C2C8126" w14:textId="77777777" w:rsidR="00EC30B9" w:rsidRDefault="00A63EC4">
      <w:pPr>
        <w:tabs>
          <w:tab w:val="left" w:pos="993"/>
          <w:tab w:val="right" w:leader="dot" w:pos="3828"/>
          <w:tab w:val="left" w:pos="5954"/>
          <w:tab w:val="left" w:pos="6663"/>
          <w:tab w:val="right" w:leader="dot" w:pos="10206"/>
        </w:tabs>
        <w:ind w:left="284"/>
        <w:rPr>
          <w:noProof/>
        </w:rPr>
      </w:pPr>
      <w:r>
        <w:rPr>
          <w:noProof/>
        </w:rPr>
        <w:t>Kelt</w:t>
      </w:r>
      <w:r>
        <w:rPr>
          <w:noProof/>
        </w:rPr>
        <w:tab/>
      </w:r>
      <w:permStart w:id="660346091" w:edGrp="everyone"/>
      <w:r>
        <w:rPr>
          <w:noProof/>
        </w:rPr>
        <w:tab/>
      </w:r>
      <w:permEnd w:id="660346091"/>
      <w:r>
        <w:rPr>
          <w:noProof/>
        </w:rPr>
        <w:tab/>
        <w:t>Aláírás</w:t>
      </w:r>
      <w:r>
        <w:rPr>
          <w:noProof/>
        </w:rPr>
        <w:tab/>
      </w:r>
      <w:permStart w:id="511392031" w:edGrp="everyone"/>
      <w:r>
        <w:rPr>
          <w:noProof/>
        </w:rPr>
        <w:tab/>
      </w:r>
      <w:permEnd w:id="511392031"/>
    </w:p>
    <w:p w14:paraId="62636DE3" w14:textId="77777777" w:rsidR="00EC30B9" w:rsidRDefault="00EC30B9">
      <w:pPr>
        <w:rPr>
          <w:noProof/>
        </w:rPr>
      </w:pPr>
    </w:p>
    <w:sectPr w:rsidR="00EC30B9">
      <w:pgSz w:w="11907" w:h="16839"/>
      <w:pgMar w:top="567" w:right="720" w:bottom="567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294D4" w14:textId="77777777" w:rsidR="00EC30B9" w:rsidRDefault="00A63EC4">
      <w:r>
        <w:separator/>
      </w:r>
    </w:p>
  </w:endnote>
  <w:endnote w:type="continuationSeparator" w:id="0">
    <w:p w14:paraId="19AC9672" w14:textId="77777777" w:rsidR="00EC30B9" w:rsidRDefault="00A6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8485B" w14:textId="77777777" w:rsidR="00EC30B9" w:rsidRDefault="00A63EC4">
      <w:r>
        <w:separator/>
      </w:r>
    </w:p>
  </w:footnote>
  <w:footnote w:type="continuationSeparator" w:id="0">
    <w:p w14:paraId="08653EC9" w14:textId="77777777" w:rsidR="00EC30B9" w:rsidRDefault="00A63EC4">
      <w:r>
        <w:continuationSeparator/>
      </w:r>
    </w:p>
  </w:footnote>
  <w:footnote w:id="1">
    <w:p w14:paraId="7BD07D36" w14:textId="59F419EB" w:rsidR="00DA2462" w:rsidRPr="00DA2462" w:rsidRDefault="00DA2462">
      <w:pPr>
        <w:pStyle w:val="Lbjegyzetszveg"/>
        <w:rPr>
          <w:rFonts w:asciiTheme="minorHAnsi" w:hAnsiTheme="minorHAnsi"/>
          <w:lang w:val="hu-HU"/>
        </w:rPr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="006B151C" w:rsidRPr="006B151C">
          <w:rPr>
            <w:rStyle w:val="Hiperhivatkozs"/>
            <w:rFonts w:asciiTheme="minorHAnsi" w:hAnsiTheme="minorHAnsi"/>
            <w:lang w:val="hu-HU"/>
          </w:rPr>
          <w:t>https://tka.hu/30/jogi-nyilatkozat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940AB"/>
    <w:multiLevelType w:val="hybridMultilevel"/>
    <w:tmpl w:val="7310AB88"/>
    <w:lvl w:ilvl="0" w:tplc="8CAAFC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Wktrgocaan7hUw0NsCSpae4lDAikYoodAz/9XQeV9DLX6bQbZItDCCUgeYczMpkuLBMJzkzwLRPHh4fSu0elzA==" w:salt="ku+rTyfXLoV7ZzJ7wSj5qQ=="/>
  <w:defaultTabStop w:val="720"/>
  <w:hyphenationZone w:val="420"/>
  <w:drawingGridHorizontalSpacing w:val="80"/>
  <w:displayHorizontalDrawingGridEvery w:val="2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C4"/>
    <w:rsid w:val="0024475E"/>
    <w:rsid w:val="002A28EE"/>
    <w:rsid w:val="006B151C"/>
    <w:rsid w:val="006C7C27"/>
    <w:rsid w:val="00716097"/>
    <w:rsid w:val="008601B5"/>
    <w:rsid w:val="00997CB1"/>
    <w:rsid w:val="00A63EC4"/>
    <w:rsid w:val="00B01D5B"/>
    <w:rsid w:val="00C33311"/>
    <w:rsid w:val="00C35F40"/>
    <w:rsid w:val="00C940C5"/>
    <w:rsid w:val="00D71895"/>
    <w:rsid w:val="00DA2462"/>
    <w:rsid w:val="00E706A3"/>
    <w:rsid w:val="00EC30B9"/>
    <w:rsid w:val="00EE50BE"/>
    <w:rsid w:val="00F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1B277BC"/>
  <w15:docId w15:val="{557C0F3A-A42A-4103-B40A-821FBED7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ahoma" w:hAnsi="Tahoma" w:cs="Tahoma"/>
      <w:sz w:val="16"/>
      <w:szCs w:val="16"/>
      <w:lang w:eastAsia="en-US"/>
    </w:rPr>
  </w:style>
  <w:style w:type="paragraph" w:styleId="Cmsor1">
    <w:name w:val="heading 1"/>
    <w:basedOn w:val="Norml"/>
    <w:next w:val="Norml"/>
    <w:link w:val="Cmsor1Char"/>
    <w:qFormat/>
    <w:pPr>
      <w:tabs>
        <w:tab w:val="left" w:pos="7185"/>
      </w:tabs>
      <w:spacing w:before="200"/>
      <w:ind w:left="450"/>
      <w:outlineLvl w:val="0"/>
    </w:pPr>
    <w:rPr>
      <w:rFonts w:eastAsiaTheme="minorEastAsia"/>
      <w:b/>
      <w:cap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pPr>
      <w:tabs>
        <w:tab w:val="left" w:pos="7185"/>
      </w:tabs>
      <w:outlineLvl w:val="1"/>
    </w:pPr>
    <w:rPr>
      <w:rFonts w:eastAsiaTheme="minorEastAsia"/>
      <w:b/>
      <w:caps/>
      <w:color w:val="000000"/>
      <w:sz w:val="18"/>
      <w:szCs w:val="18"/>
    </w:rPr>
  </w:style>
  <w:style w:type="paragraph" w:styleId="Cmsor3">
    <w:name w:val="heading 3"/>
    <w:basedOn w:val="Norml"/>
    <w:next w:val="Norml"/>
    <w:link w:val="Cmsor3Char"/>
    <w:qFormat/>
    <w:pPr>
      <w:spacing w:after="200"/>
      <w:ind w:left="450"/>
      <w:outlineLvl w:val="2"/>
    </w:pPr>
    <w:rPr>
      <w:rFonts w:eastAsiaTheme="minorEastAs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semiHidden/>
    <w:unhideWhenUsed/>
    <w:rPr>
      <w:color w:val="800080"/>
      <w:u w:val="single"/>
    </w:rPr>
  </w:style>
  <w:style w:type="character" w:customStyle="1" w:styleId="Cmsor1Char">
    <w:name w:val="Címsor 1 Char"/>
    <w:basedOn w:val="Bekezdsalapbettpusa"/>
    <w:link w:val="Cmsor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locked/>
    <w:rPr>
      <w:rFonts w:asciiTheme="majorHAnsi" w:eastAsiaTheme="majorEastAsia" w:hAnsiTheme="majorHAnsi" w:cstheme="majorBidi" w:hint="default"/>
      <w:b/>
      <w:bCs/>
      <w:color w:val="4F81BD" w:themeColor="accent1"/>
      <w:sz w:val="16"/>
      <w:szCs w:val="16"/>
      <w:lang w:eastAsia="en-US"/>
    </w:rPr>
  </w:style>
  <w:style w:type="paragraph" w:customStyle="1" w:styleId="msonormal0">
    <w:name w:val="msonormal"/>
    <w:basedOn w:val="Norml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1"/>
    <w:semiHidden/>
    <w:unhideWhenUsed/>
    <w:pPr>
      <w:widowControl w:val="0"/>
      <w:autoSpaceDE w:val="0"/>
      <w:autoSpaceDN w:val="0"/>
    </w:pPr>
    <w:rPr>
      <w:rFonts w:ascii="CG Times" w:hAnsi="CG Times" w:cs="CG Times"/>
      <w:sz w:val="20"/>
      <w:szCs w:val="20"/>
      <w:lang w:val="en-US" w:eastAsia="hu-HU"/>
    </w:rPr>
  </w:style>
  <w:style w:type="character" w:customStyle="1" w:styleId="LbjegyzetszvegChar">
    <w:name w:val="Lábjegyzetszöveg Char"/>
    <w:basedOn w:val="Bekezdsalapbettpusa"/>
    <w:semiHidden/>
    <w:locked/>
    <w:rPr>
      <w:rFonts w:ascii="Tahoma" w:hAnsi="Tahoma" w:cs="Tahoma" w:hint="default"/>
      <w:lang w:eastAsia="en-US"/>
    </w:rPr>
  </w:style>
  <w:style w:type="paragraph" w:styleId="Jegyzetszveg">
    <w:name w:val="annotation text"/>
    <w:basedOn w:val="Norml"/>
    <w:link w:val="JegyzetszvegChar1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semiHidden/>
    <w:locked/>
    <w:rPr>
      <w:rFonts w:ascii="Tahoma" w:hAnsi="Tahoma" w:cs="Tahoma" w:hint="default"/>
      <w:lang w:eastAsia="en-US"/>
    </w:rPr>
  </w:style>
  <w:style w:type="paragraph" w:styleId="lfej">
    <w:name w:val="header"/>
    <w:basedOn w:val="Norml"/>
    <w:link w:val="lfejChar1"/>
    <w:semiHidden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llb">
    <w:name w:val="footer"/>
    <w:basedOn w:val="Norml"/>
    <w:link w:val="llbChar1"/>
    <w:semiHidden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1"/>
    <w:qFormat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lcmChar">
    <w:name w:val="Alcím Char"/>
    <w:basedOn w:val="Bekezdsalapbettpusa"/>
    <w:locked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en-US"/>
    </w:rPr>
  </w:style>
  <w:style w:type="paragraph" w:styleId="Megjegyzstrgya">
    <w:name w:val="annotation subject"/>
    <w:basedOn w:val="Jegyzetszveg"/>
    <w:next w:val="Jegyzetszveg"/>
    <w:link w:val="MegjegyzstrgyaChar1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semiHidden/>
    <w:locked/>
    <w:rPr>
      <w:rFonts w:ascii="Tahoma" w:hAnsi="Tahoma" w:cs="Tahoma" w:hint="default"/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</w:style>
  <w:style w:type="character" w:customStyle="1" w:styleId="BuborkszvegChar">
    <w:name w:val="Buborékszöveg Char"/>
    <w:basedOn w:val="Bekezdsalapbettpusa"/>
    <w:link w:val="Buborkszveg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Dlt">
    <w:name w:val="Dőlt"/>
    <w:basedOn w:val="Norml"/>
    <w:rPr>
      <w:i/>
      <w:lang w:eastAsia="hu-HU" w:bidi="hu-HU"/>
    </w:rPr>
  </w:style>
  <w:style w:type="paragraph" w:customStyle="1" w:styleId="Felelssgkizrs">
    <w:name w:val="Felelősségkizárás"/>
    <w:basedOn w:val="Norml"/>
    <w:pPr>
      <w:spacing w:after="80" w:line="288" w:lineRule="auto"/>
    </w:pPr>
    <w:rPr>
      <w:lang w:eastAsia="hu-HU" w:bidi="hu-HU"/>
    </w:rPr>
  </w:style>
  <w:style w:type="character" w:customStyle="1" w:styleId="CheckBoxChar">
    <w:name w:val="Check Box Char"/>
    <w:basedOn w:val="Bekezdsalapbettpusa"/>
    <w:link w:val="Jellngyzet"/>
    <w:locked/>
  </w:style>
  <w:style w:type="paragraph" w:customStyle="1" w:styleId="Jellngyzet">
    <w:name w:val="Jelölőnégyzet"/>
    <w:basedOn w:val="Norml"/>
    <w:link w:val="CheckBoxChar"/>
    <w:rPr>
      <w:color w:val="999999"/>
      <w:lang w:eastAsia="hu-HU" w:bidi="hu-HU"/>
    </w:rPr>
  </w:style>
  <w:style w:type="character" w:customStyle="1" w:styleId="Jellngyzetkarakter">
    <w:name w:val="Jelölőnégyzet karakter"/>
    <w:link w:val="CheckBox"/>
    <w:locked/>
    <w:rPr>
      <w:rFonts w:ascii="Tahoma" w:hAnsi="Tahoma" w:cs="Tahoma" w:hint="default"/>
      <w:color w:val="999999"/>
      <w:sz w:val="16"/>
      <w:szCs w:val="24"/>
      <w:lang w:val="hu-HU" w:eastAsia="hu-HU" w:bidi="hu-HU"/>
    </w:rPr>
  </w:style>
  <w:style w:type="paragraph" w:customStyle="1" w:styleId="CheckBox">
    <w:name w:val="Check Box"/>
    <w:basedOn w:val="Norml"/>
    <w:link w:val="Jellngyzetkarakter"/>
  </w:style>
  <w:style w:type="character" w:styleId="Lbjegyzet-hivatkozs">
    <w:name w:val="footnote reference"/>
    <w:semiHidden/>
    <w:unhideWhenUsed/>
    <w:rPr>
      <w:position w:val="6"/>
      <w:sz w:val="16"/>
      <w:szCs w:val="16"/>
    </w:rPr>
  </w:style>
  <w:style w:type="character" w:styleId="Jegyzethivatkozs">
    <w:name w:val="annotation reference"/>
    <w:semiHidden/>
    <w:unhideWhenUsed/>
    <w:rPr>
      <w:sz w:val="16"/>
      <w:szCs w:val="16"/>
    </w:rPr>
  </w:style>
  <w:style w:type="character" w:styleId="Helyrzszveg">
    <w:name w:val="Placeholder Text"/>
    <w:uiPriority w:val="99"/>
    <w:semiHidden/>
    <w:rPr>
      <w:color w:val="808080"/>
    </w:rPr>
  </w:style>
  <w:style w:type="character" w:customStyle="1" w:styleId="lfejChar1">
    <w:name w:val="Élőfej Char1"/>
    <w:link w:val="lfej"/>
    <w:locked/>
    <w:rPr>
      <w:rFonts w:ascii="Tahoma" w:hAnsi="Tahoma" w:cs="Tahoma" w:hint="default"/>
      <w:sz w:val="16"/>
      <w:szCs w:val="16"/>
      <w:lang w:eastAsia="en-US"/>
    </w:rPr>
  </w:style>
  <w:style w:type="character" w:customStyle="1" w:styleId="llbChar1">
    <w:name w:val="Élőláb Char1"/>
    <w:link w:val="llb"/>
    <w:locked/>
    <w:rPr>
      <w:rFonts w:ascii="Tahoma" w:hAnsi="Tahoma" w:cs="Tahoma" w:hint="default"/>
      <w:sz w:val="16"/>
      <w:szCs w:val="16"/>
      <w:lang w:eastAsia="en-US"/>
    </w:rPr>
  </w:style>
  <w:style w:type="character" w:customStyle="1" w:styleId="AlcmChar1">
    <w:name w:val="Alcím Char1"/>
    <w:link w:val="Alcm"/>
    <w:locked/>
    <w:rPr>
      <w:rFonts w:ascii="Cambria" w:eastAsia="Times New Roman" w:hAnsi="Cambria" w:cs="Times New Roman" w:hint="default"/>
      <w:sz w:val="24"/>
      <w:szCs w:val="24"/>
      <w:lang w:eastAsia="en-US"/>
    </w:rPr>
  </w:style>
  <w:style w:type="character" w:customStyle="1" w:styleId="LbjegyzetszvegChar1">
    <w:name w:val="Lábjegyzetszöveg Char1"/>
    <w:link w:val="Lbjegyzetszveg"/>
    <w:locked/>
    <w:rPr>
      <w:rFonts w:ascii="CG Times" w:hAnsi="CG Times" w:cs="CG Times" w:hint="default"/>
      <w:lang w:val="en-US"/>
    </w:rPr>
  </w:style>
  <w:style w:type="character" w:customStyle="1" w:styleId="obligatorymark1">
    <w:name w:val="obligatory_mark1"/>
    <w:rPr>
      <w:color w:val="FF0000"/>
    </w:rPr>
  </w:style>
  <w:style w:type="character" w:customStyle="1" w:styleId="JegyzetszvegChar1">
    <w:name w:val="Jegyzetszöveg Char1"/>
    <w:link w:val="Jegyzetszveg"/>
    <w:semiHidden/>
    <w:locked/>
    <w:rPr>
      <w:rFonts w:ascii="Tahoma" w:hAnsi="Tahoma" w:cs="Tahoma" w:hint="default"/>
      <w:lang w:eastAsia="en-US"/>
    </w:rPr>
  </w:style>
  <w:style w:type="character" w:customStyle="1" w:styleId="MegjegyzstrgyaChar1">
    <w:name w:val="Megjegyzés tárgya Char1"/>
    <w:link w:val="Megjegyzstrgya"/>
    <w:semiHidden/>
    <w:locked/>
    <w:rPr>
      <w:rFonts w:ascii="Tahoma" w:hAnsi="Tahoma" w:cs="Tahoma" w:hint="default"/>
      <w:b/>
      <w:bCs/>
      <w:lang w:eastAsia="en-US"/>
    </w:rPr>
  </w:style>
  <w:style w:type="table" w:styleId="Rcsostblzat">
    <w:name w:val="Table Grid"/>
    <w:basedOn w:val="Normltblzat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larship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ka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ka.hu/30/jogi-nyilatkoz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0608882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DC4A-53C9-4F6D-9BA4-3D6BFFCB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7</TotalTime>
  <Pages>1</Pages>
  <Words>245</Words>
  <Characters>1932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Rétfalvi Katalin</dc:creator>
  <cp:keywords/>
  <dc:description/>
  <cp:lastModifiedBy>Csesztregi-Kurucz Eszter</cp:lastModifiedBy>
  <cp:revision>5</cp:revision>
  <cp:lastPrinted>2010-10-01T13:37:00Z</cp:lastPrinted>
  <dcterms:created xsi:type="dcterms:W3CDTF">2019-03-04T10:58:00Z</dcterms:created>
  <dcterms:modified xsi:type="dcterms:W3CDTF">2019-03-04T11:04:00Z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TC060888281038</vt:lpwstr>
  </property>
</Properties>
</file>